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46" w:rsidRPr="00FD6CED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BC05B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Урок </w:t>
      </w:r>
      <w:r w:rsidRPr="007B7300">
        <w:rPr>
          <w:b/>
          <w:bCs/>
          <w:sz w:val="36"/>
          <w:szCs w:val="36"/>
        </w:rPr>
        <w:t>истории в 6 классе</w:t>
      </w:r>
      <w:r>
        <w:rPr>
          <w:b/>
          <w:bCs/>
          <w:sz w:val="36"/>
          <w:szCs w:val="36"/>
        </w:rPr>
        <w:t xml:space="preserve"> по теме</w:t>
      </w:r>
    </w:p>
    <w:p w:rsidR="00D42A46" w:rsidRPr="007B7300" w:rsidRDefault="00D42A46" w:rsidP="00BC05B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«Крещение Руси»</w:t>
      </w:r>
    </w:p>
    <w:p w:rsidR="00D42A46" w:rsidRPr="007B7300" w:rsidRDefault="00D42A46" w:rsidP="00BC05B8">
      <w:pPr>
        <w:spacing w:line="360" w:lineRule="auto"/>
        <w:jc w:val="center"/>
        <w:rPr>
          <w:b/>
          <w:bCs/>
          <w:sz w:val="36"/>
          <w:szCs w:val="36"/>
        </w:rPr>
      </w:pPr>
    </w:p>
    <w:p w:rsidR="00D42A46" w:rsidRPr="007B7300" w:rsidRDefault="00D42A46" w:rsidP="00BC05B8">
      <w:pPr>
        <w:spacing w:line="360" w:lineRule="auto"/>
        <w:jc w:val="center"/>
        <w:rPr>
          <w:b/>
          <w:bCs/>
          <w:sz w:val="36"/>
          <w:szCs w:val="36"/>
        </w:rPr>
      </w:pPr>
    </w:p>
    <w:p w:rsidR="00D42A46" w:rsidRPr="007B7300" w:rsidRDefault="00D42A46" w:rsidP="000638CA">
      <w:pPr>
        <w:spacing w:line="360" w:lineRule="auto"/>
        <w:jc w:val="both"/>
        <w:rPr>
          <w:b/>
          <w:bCs/>
          <w:sz w:val="36"/>
          <w:szCs w:val="36"/>
        </w:rPr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Default="00D42A46" w:rsidP="000638CA">
      <w:pPr>
        <w:spacing w:line="360" w:lineRule="auto"/>
        <w:jc w:val="both"/>
      </w:pPr>
    </w:p>
    <w:p w:rsidR="00D42A46" w:rsidRPr="00FD6CED" w:rsidRDefault="00D42A46" w:rsidP="000638CA">
      <w:pPr>
        <w:spacing w:line="360" w:lineRule="auto"/>
        <w:jc w:val="both"/>
      </w:pPr>
    </w:p>
    <w:p w:rsidR="00D42A46" w:rsidRPr="00FD6CED" w:rsidRDefault="00D42A46" w:rsidP="000638CA">
      <w:pPr>
        <w:spacing w:line="360" w:lineRule="auto"/>
        <w:jc w:val="both"/>
      </w:pPr>
    </w:p>
    <w:p w:rsidR="00D42A46" w:rsidRDefault="00D42A46">
      <w:pPr>
        <w:rPr>
          <w:sz w:val="52"/>
          <w:szCs w:val="52"/>
        </w:rPr>
      </w:pPr>
    </w:p>
    <w:p w:rsidR="00D42A46" w:rsidRDefault="00D42A46">
      <w:pPr>
        <w:rPr>
          <w:sz w:val="52"/>
          <w:szCs w:val="52"/>
        </w:rPr>
      </w:pPr>
    </w:p>
    <w:p w:rsidR="00D42A46" w:rsidRDefault="00D42A46">
      <w:pPr>
        <w:rPr>
          <w:sz w:val="52"/>
          <w:szCs w:val="52"/>
        </w:rPr>
      </w:pPr>
    </w:p>
    <w:p w:rsidR="00D42A46" w:rsidRDefault="00D42A46">
      <w:pPr>
        <w:rPr>
          <w:sz w:val="52"/>
          <w:szCs w:val="52"/>
        </w:rPr>
      </w:pPr>
    </w:p>
    <w:p w:rsidR="00D42A46" w:rsidRDefault="00D42A46">
      <w:pPr>
        <w:rPr>
          <w:sz w:val="52"/>
          <w:szCs w:val="52"/>
        </w:rPr>
      </w:pPr>
    </w:p>
    <w:p w:rsidR="00D42A46" w:rsidRDefault="00D42A46">
      <w:pPr>
        <w:rPr>
          <w:sz w:val="52"/>
          <w:szCs w:val="52"/>
        </w:rPr>
      </w:pPr>
    </w:p>
    <w:p w:rsidR="00D42A46" w:rsidRDefault="00D42A46">
      <w:pPr>
        <w:rPr>
          <w:sz w:val="52"/>
          <w:szCs w:val="52"/>
        </w:rPr>
      </w:pPr>
    </w:p>
    <w:p w:rsidR="00D42A46" w:rsidRDefault="00D42A46">
      <w:pPr>
        <w:rPr>
          <w:sz w:val="52"/>
          <w:szCs w:val="52"/>
        </w:rPr>
      </w:pPr>
    </w:p>
    <w:p w:rsidR="00D42A46" w:rsidRDefault="00D42A46">
      <w:pPr>
        <w:rPr>
          <w:sz w:val="52"/>
          <w:szCs w:val="52"/>
        </w:rPr>
      </w:pP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>
        <w:rPr>
          <w:sz w:val="52"/>
          <w:szCs w:val="52"/>
        </w:rPr>
        <w:t>.</w:t>
      </w:r>
      <w:r w:rsidRPr="00A738B3">
        <w:t xml:space="preserve"> </w:t>
      </w:r>
      <w:r w:rsidRPr="00FD6CED">
        <w:t xml:space="preserve">Тип урока – урок формирования новых знаний и умений. </w:t>
      </w:r>
    </w:p>
    <w:p w:rsidR="00D42A46" w:rsidRPr="00FD6CED" w:rsidRDefault="00D42A46" w:rsidP="00A738B3">
      <w:pPr>
        <w:spacing w:line="360" w:lineRule="auto"/>
      </w:pPr>
      <w:r w:rsidRPr="00FD6CED">
        <w:t>Цель урока:</w:t>
      </w:r>
    </w:p>
    <w:p w:rsidR="00D42A46" w:rsidRPr="00FD6CED" w:rsidRDefault="00D42A46" w:rsidP="00A738B3">
      <w:pPr>
        <w:numPr>
          <w:ilvl w:val="0"/>
          <w:numId w:val="3"/>
        </w:numPr>
        <w:spacing w:line="360" w:lineRule="auto"/>
        <w:jc w:val="both"/>
      </w:pPr>
      <w:r w:rsidRPr="00FD6CED">
        <w:t xml:space="preserve">Образовательная: сформировать знание целей, задач политики князя, форм и средств их осуществления, итогов правления; сформировать представление о личности Владимира Святославича, дать ей оценку; </w:t>
      </w:r>
    </w:p>
    <w:p w:rsidR="00D42A46" w:rsidRPr="00FD6CED" w:rsidRDefault="00D42A46" w:rsidP="00A738B3">
      <w:pPr>
        <w:numPr>
          <w:ilvl w:val="0"/>
          <w:numId w:val="3"/>
        </w:numPr>
        <w:spacing w:line="360" w:lineRule="auto"/>
        <w:jc w:val="both"/>
      </w:pPr>
      <w:r w:rsidRPr="00FD6CED">
        <w:t xml:space="preserve">Развивающая: формировать умения ставить цель и задачи учебной деятельности, давать развёрнутую характеристику личности – составлять исторический портрет; развивать умения работать с учебной литературой, историческим документом, выделять главное, анализировать, делать выводы, соотносить имя личности и события в истории, осмысленно и полностью воспроизводить изученный материал, давать развёрнутый ответ, оценивать ответ товарища, задавать вопросы, работать с понятием; </w:t>
      </w:r>
    </w:p>
    <w:p w:rsidR="00D42A46" w:rsidRPr="00FD6CED" w:rsidRDefault="00D42A46" w:rsidP="00A738B3">
      <w:pPr>
        <w:numPr>
          <w:ilvl w:val="0"/>
          <w:numId w:val="3"/>
        </w:numPr>
        <w:spacing w:line="360" w:lineRule="auto"/>
        <w:jc w:val="both"/>
      </w:pPr>
      <w:r w:rsidRPr="00FD6CED">
        <w:t xml:space="preserve"> Воспитательная: формировать гуманистическую и гражданскую позицию, понимание роли личности в истории, воспитывать уважение к людям, продолжить работу над формированием у обучающихся чувства патриотизма и уважения к прошлому своей Родины.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rPr>
          <w:rStyle w:val="Strong"/>
          <w:color w:val="000000"/>
        </w:rPr>
        <w:t>Задачи урока:</w:t>
      </w:r>
    </w:p>
    <w:p w:rsidR="00D42A46" w:rsidRDefault="00D42A46" w:rsidP="00A738B3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 xml:space="preserve">Обеспечить усвоение учащимися  </w:t>
      </w:r>
      <w:r w:rsidRPr="00FD6CED">
        <w:rPr>
          <w:color w:val="000000"/>
        </w:rPr>
        <w:t xml:space="preserve"> следующих исторических фактов: первая усобица на Руси, начало правление князя Владимира Святославича</w:t>
      </w:r>
      <w:r>
        <w:rPr>
          <w:color w:val="000000"/>
        </w:rPr>
        <w:t xml:space="preserve"> </w:t>
      </w:r>
    </w:p>
    <w:p w:rsidR="00D42A46" w:rsidRPr="00FD6CED" w:rsidRDefault="00D42A46" w:rsidP="00A738B3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Определить значение принятия Русью христианства</w:t>
      </w:r>
    </w:p>
    <w:p w:rsidR="00D42A46" w:rsidRPr="00FD6CED" w:rsidRDefault="00D42A46" w:rsidP="00A738B3">
      <w:pPr>
        <w:pStyle w:val="NormalWeb"/>
        <w:spacing w:line="360" w:lineRule="auto"/>
        <w:rPr>
          <w:b/>
          <w:bCs/>
          <w:color w:val="000000"/>
        </w:rPr>
      </w:pPr>
      <w:r w:rsidRPr="00FD6CED">
        <w:rPr>
          <w:b/>
          <w:bCs/>
          <w:color w:val="000000"/>
        </w:rPr>
        <w:t>Формы организации познавательной деятельности учащихся:</w:t>
      </w:r>
      <w:r w:rsidRPr="00FD6CED">
        <w:rPr>
          <w:rStyle w:val="apple-converted-space"/>
          <w:b/>
          <w:bCs/>
          <w:color w:val="000000"/>
        </w:rPr>
        <w:t> </w:t>
      </w:r>
    </w:p>
    <w:p w:rsidR="00D42A46" w:rsidRPr="00FD6CED" w:rsidRDefault="00D42A46" w:rsidP="00A738B3">
      <w:pPr>
        <w:pStyle w:val="NormalWeb"/>
        <w:numPr>
          <w:ilvl w:val="0"/>
          <w:numId w:val="5"/>
        </w:numPr>
        <w:spacing w:line="360" w:lineRule="auto"/>
        <w:rPr>
          <w:color w:val="000000"/>
        </w:rPr>
      </w:pPr>
      <w:r w:rsidRPr="00FD6CED">
        <w:rPr>
          <w:color w:val="000000"/>
        </w:rPr>
        <w:t xml:space="preserve">фронтальная, </w:t>
      </w:r>
    </w:p>
    <w:p w:rsidR="00D42A46" w:rsidRPr="00FD6CED" w:rsidRDefault="00D42A46" w:rsidP="00A738B3">
      <w:pPr>
        <w:pStyle w:val="NormalWeb"/>
        <w:numPr>
          <w:ilvl w:val="0"/>
          <w:numId w:val="5"/>
        </w:numPr>
        <w:spacing w:line="360" w:lineRule="auto"/>
        <w:rPr>
          <w:color w:val="000000"/>
        </w:rPr>
      </w:pPr>
      <w:r w:rsidRPr="00FD6CED">
        <w:rPr>
          <w:color w:val="000000"/>
        </w:rPr>
        <w:t>индивидуальная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rPr>
          <w:rStyle w:val="Strong"/>
          <w:color w:val="000000"/>
        </w:rPr>
        <w:t>Материальное обеспечение урока:</w:t>
      </w:r>
    </w:p>
    <w:p w:rsidR="00D42A46" w:rsidRPr="00FD6CED" w:rsidRDefault="00D42A46" w:rsidP="00A738B3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</w:rPr>
      </w:pPr>
      <w:r w:rsidRPr="00FD6CED">
        <w:t xml:space="preserve">Карта «Древнерусское государство в </w:t>
      </w:r>
      <w:r w:rsidRPr="00FD6CED">
        <w:rPr>
          <w:lang w:val="en-US"/>
        </w:rPr>
        <w:t>IX</w:t>
      </w:r>
      <w:r w:rsidRPr="00FD6CED">
        <w:t>-</w:t>
      </w:r>
      <w:r w:rsidRPr="00FD6CED">
        <w:rPr>
          <w:lang w:val="en-US"/>
        </w:rPr>
        <w:t>XI</w:t>
      </w:r>
      <w:r w:rsidRPr="00FD6CED">
        <w:t>»;</w:t>
      </w:r>
    </w:p>
    <w:p w:rsidR="00D42A46" w:rsidRPr="00FD6CED" w:rsidRDefault="00D42A46" w:rsidP="00FA098D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</w:rPr>
      </w:pPr>
      <w:r w:rsidRPr="00FD6CED">
        <w:rPr>
          <w:color w:val="000000"/>
        </w:rPr>
        <w:t>Демонс</w:t>
      </w:r>
      <w:r>
        <w:rPr>
          <w:color w:val="000000"/>
        </w:rPr>
        <w:t>трационный материал.</w:t>
      </w:r>
    </w:p>
    <w:p w:rsidR="00D42A46" w:rsidRPr="00FD6CED" w:rsidRDefault="00D42A46" w:rsidP="00A738B3">
      <w:pPr>
        <w:pStyle w:val="NormalWeb"/>
        <w:spacing w:line="360" w:lineRule="auto"/>
        <w:rPr>
          <w:b/>
          <w:bCs/>
          <w:color w:val="000000"/>
        </w:rPr>
      </w:pPr>
      <w:r w:rsidRPr="00FD6CED">
        <w:rPr>
          <w:b/>
          <w:bCs/>
        </w:rPr>
        <w:t>Основные понятия и термины</w:t>
      </w:r>
      <w:r w:rsidRPr="00FD6CED">
        <w:t>:</w:t>
      </w:r>
      <w:r w:rsidRPr="00FD6CED">
        <w:rPr>
          <w:rStyle w:val="apple-converted-space"/>
          <w:color w:val="000000"/>
        </w:rPr>
        <w:t> </w:t>
      </w:r>
      <w:r w:rsidRPr="00FD6CED">
        <w:rPr>
          <w:b/>
          <w:bCs/>
        </w:rPr>
        <w:t>усобица, христианство, религия, язычество, православие, ересь.</w:t>
      </w:r>
    </w:p>
    <w:p w:rsidR="00D42A46" w:rsidRPr="00FD6CED" w:rsidRDefault="00D42A46" w:rsidP="00A738B3">
      <w:pPr>
        <w:jc w:val="center"/>
        <w:rPr>
          <w:b/>
          <w:bCs/>
        </w:rPr>
      </w:pPr>
      <w:r w:rsidRPr="00FD6CED">
        <w:rPr>
          <w:b/>
          <w:bCs/>
        </w:rPr>
        <w:t>Ход урока: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  <w:u w:val="single"/>
        </w:rPr>
      </w:pPr>
      <w:r w:rsidRPr="00FD6CED">
        <w:rPr>
          <w:b/>
          <w:bCs/>
          <w:u w:val="single"/>
        </w:rPr>
        <w:t xml:space="preserve">1.Организационный момент урока. 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</w:rPr>
      </w:pPr>
      <w:r w:rsidRPr="00FD6CED">
        <w:t xml:space="preserve">  Ребята, сегодня мы продолжим путешествие по страницам истории нашей Родины, знакомство с правлением первых русских князей.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  <w:color w:val="000000"/>
          <w:u w:val="single"/>
        </w:rPr>
      </w:pPr>
      <w:r w:rsidRPr="00FD6CED">
        <w:rPr>
          <w:b/>
          <w:bCs/>
          <w:color w:val="000000"/>
          <w:u w:val="single"/>
        </w:rPr>
        <w:t xml:space="preserve">2. Актуализация знаний по тему: « Деятельность первых русских князей» 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Ребята поразмышляйте и ответьте о </w:t>
      </w:r>
      <w:r w:rsidRPr="00FD6CED">
        <w:rPr>
          <w:color w:val="000000"/>
        </w:rPr>
        <w:t xml:space="preserve"> ком идет речь</w:t>
      </w:r>
      <w:r>
        <w:rPr>
          <w:color w:val="000000"/>
        </w:rPr>
        <w:t xml:space="preserve"> в загадках</w:t>
      </w:r>
      <w:r w:rsidRPr="00FD6CED">
        <w:rPr>
          <w:color w:val="000000"/>
        </w:rPr>
        <w:t>?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rPr>
          <w:color w:val="000000"/>
        </w:rPr>
        <w:t>1.Ходил в поход он на Царьград,</w:t>
      </w:r>
      <w:r w:rsidRPr="00FD6CED">
        <w:rPr>
          <w:color w:val="000000"/>
        </w:rPr>
        <w:br/>
        <w:t>Да только сам тому не рад.</w:t>
      </w:r>
      <w:r w:rsidRPr="00FD6CED">
        <w:rPr>
          <w:color w:val="000000"/>
        </w:rPr>
        <w:br/>
        <w:t>Сожжен был «греческим огнем»,</w:t>
      </w:r>
      <w:r w:rsidRPr="00FD6CED">
        <w:rPr>
          <w:color w:val="000000"/>
        </w:rPr>
        <w:br/>
        <w:t>Древлянами был уничтожен он. (Игорь)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rPr>
          <w:color w:val="000000"/>
        </w:rPr>
        <w:t>2.Он смел, был и умен без меры,</w:t>
      </w:r>
      <w:r w:rsidRPr="00FD6CED">
        <w:rPr>
          <w:color w:val="000000"/>
        </w:rPr>
        <w:br/>
        <w:t>Он покорил и вятичей и меря.</w:t>
      </w:r>
      <w:r w:rsidRPr="00FD6CED">
        <w:rPr>
          <w:color w:val="000000"/>
        </w:rPr>
        <w:br/>
        <w:t>«Иду на вы» он обращался к недругу всегда,</w:t>
      </w:r>
      <w:r w:rsidRPr="00FD6CED">
        <w:rPr>
          <w:color w:val="000000"/>
        </w:rPr>
        <w:br/>
        <w:t>При имени его Царьград дрожал тогда. (Святослав)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rPr>
          <w:color w:val="000000"/>
        </w:rPr>
        <w:t>3.Хитра, княгиня оказалась.</w:t>
      </w:r>
      <w:r w:rsidRPr="00FD6CED">
        <w:rPr>
          <w:color w:val="000000"/>
        </w:rPr>
        <w:br/>
        <w:t>Большую дань взять отказалась.</w:t>
      </w:r>
      <w:r w:rsidRPr="00FD6CED">
        <w:rPr>
          <w:color w:val="000000"/>
        </w:rPr>
        <w:br/>
        <w:t>Потребовав с древлян лишь голубей,</w:t>
      </w:r>
      <w:r w:rsidRPr="00FD6CED">
        <w:rPr>
          <w:color w:val="000000"/>
        </w:rPr>
        <w:br/>
        <w:t>Она смогла их воле подчинить своей. (Ольга)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rPr>
          <w:color w:val="000000"/>
        </w:rPr>
        <w:t>4.Сел княжить первым в Киев он,</w:t>
      </w:r>
      <w:r w:rsidRPr="00FD6CED">
        <w:rPr>
          <w:color w:val="000000"/>
        </w:rPr>
        <w:br/>
        <w:t>И покорил Царьград потом.</w:t>
      </w:r>
      <w:r w:rsidRPr="00FD6CED">
        <w:rPr>
          <w:color w:val="000000"/>
        </w:rPr>
        <w:br/>
        <w:t>Вез из полюдья в Киев он товары,</w:t>
      </w:r>
      <w:r w:rsidRPr="00FD6CED">
        <w:rPr>
          <w:color w:val="000000"/>
        </w:rPr>
        <w:br/>
        <w:t>И «Вещим» прозван был недаром. (Олег)</w:t>
      </w:r>
    </w:p>
    <w:p w:rsidR="00D42A46" w:rsidRPr="00FD6CED" w:rsidRDefault="00D42A46" w:rsidP="00A738B3">
      <w:pPr>
        <w:pStyle w:val="NormalWeb"/>
        <w:spacing w:line="360" w:lineRule="auto"/>
        <w:rPr>
          <w:b/>
          <w:bCs/>
          <w:color w:val="000000"/>
        </w:rPr>
      </w:pPr>
      <w:r w:rsidRPr="00FD6CED">
        <w:rPr>
          <w:color w:val="000000"/>
        </w:rPr>
        <w:t>5.Его призвали новгородцы,</w:t>
      </w:r>
      <w:r w:rsidRPr="00FD6CED">
        <w:rPr>
          <w:rStyle w:val="apple-converted-space"/>
          <w:color w:val="000000"/>
        </w:rPr>
        <w:t> </w:t>
      </w:r>
      <w:r w:rsidRPr="00FD6CED">
        <w:rPr>
          <w:color w:val="000000"/>
        </w:rPr>
        <w:br/>
        <w:t>Порядок навести в земле словенской.</w:t>
      </w:r>
      <w:r w:rsidRPr="00FD6CED">
        <w:rPr>
          <w:color w:val="000000"/>
        </w:rPr>
        <w:br/>
        <w:t>Сей князь, делами неприметный,</w:t>
      </w:r>
      <w:r w:rsidRPr="00FD6CED">
        <w:rPr>
          <w:color w:val="000000"/>
        </w:rPr>
        <w:br/>
        <w:t xml:space="preserve">Стал основателем династии навечно. (Рюрик) </w:t>
      </w:r>
    </w:p>
    <w:p w:rsidR="00D42A46" w:rsidRPr="00FD6CED" w:rsidRDefault="00D42A46" w:rsidP="00A738B3">
      <w:pPr>
        <w:pStyle w:val="NormalWeb"/>
        <w:spacing w:line="360" w:lineRule="auto"/>
        <w:rPr>
          <w:b/>
          <w:bCs/>
          <w:color w:val="000000"/>
        </w:rPr>
      </w:pPr>
      <w:r w:rsidRPr="00FD6CED">
        <w:rPr>
          <w:b/>
          <w:bCs/>
          <w:color w:val="000000"/>
        </w:rPr>
        <w:t>Проверка Д/З (пересказ, индивидуальная работа по карточкам).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rPr>
          <w:color w:val="000000"/>
        </w:rPr>
        <w:t>1)Что было общего в деятельности первых русских князей?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rPr>
          <w:color w:val="000000"/>
        </w:rPr>
        <w:t>2)Особенности правления князя  Олега.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rPr>
          <w:color w:val="000000"/>
        </w:rPr>
        <w:t>3)Каковы обстоятельства смерти Игоря? Какие изменения внесла в управления государством княгиня Ольга?</w:t>
      </w:r>
    </w:p>
    <w:p w:rsidR="00D42A46" w:rsidRPr="00FD6CED" w:rsidRDefault="00D42A46" w:rsidP="00A738B3">
      <w:pPr>
        <w:pStyle w:val="NormalWeb"/>
        <w:spacing w:line="360" w:lineRule="auto"/>
        <w:rPr>
          <w:color w:val="000000"/>
        </w:rPr>
      </w:pPr>
      <w:r w:rsidRPr="00FD6CED">
        <w:t>4)Правление Святослава .Направления его главных походов.</w:t>
      </w:r>
    </w:p>
    <w:p w:rsidR="00D42A46" w:rsidRPr="00D766FB" w:rsidRDefault="00D42A46" w:rsidP="00A738B3">
      <w:pPr>
        <w:spacing w:line="360" w:lineRule="auto"/>
        <w:rPr>
          <w:b/>
          <w:bCs/>
          <w:u w:val="single"/>
        </w:rPr>
      </w:pPr>
      <w:r w:rsidRPr="00FD6CED">
        <w:rPr>
          <w:b/>
          <w:bCs/>
          <w:color w:val="000000"/>
          <w:u w:val="single"/>
        </w:rPr>
        <w:t xml:space="preserve">3. </w:t>
      </w:r>
      <w:r w:rsidRPr="00FD6CED">
        <w:rPr>
          <w:b/>
          <w:bCs/>
          <w:u w:val="single"/>
        </w:rPr>
        <w:t>Изучение новой темы</w:t>
      </w:r>
      <w:r>
        <w:rPr>
          <w:b/>
          <w:bCs/>
          <w:u w:val="single"/>
        </w:rPr>
        <w:t>.</w:t>
      </w:r>
      <w:r w:rsidRPr="00FD6CED">
        <w:rPr>
          <w:i/>
          <w:iCs/>
        </w:rPr>
        <w:br/>
      </w:r>
      <w:r w:rsidRPr="00FD6CED">
        <w:tab/>
        <w:t>У каждого из вас на парте лежит по два кружочка, в конце урока каждый из вас подойдет к шкатулке и положит в нее только один кружочек. Красный будет означать, что урок вам понравился, и вы узнали много нового и интересного, а белый, если вам не было интересно на уроке и вы не узнали ничего нового.</w:t>
      </w:r>
    </w:p>
    <w:p w:rsidR="00D42A46" w:rsidRPr="00FD6CED" w:rsidRDefault="00D42A46" w:rsidP="00A738B3">
      <w:pPr>
        <w:spacing w:line="360" w:lineRule="auto"/>
        <w:jc w:val="both"/>
      </w:pPr>
      <w:r w:rsidRPr="00FD6CED">
        <w:t>А сейчас мы с вами познакомимся с планом нашего урока:</w:t>
      </w:r>
    </w:p>
    <w:p w:rsidR="00D42A46" w:rsidRPr="00FD6CED" w:rsidRDefault="00D42A46" w:rsidP="00A738B3">
      <w:pPr>
        <w:spacing w:line="360" w:lineRule="auto"/>
        <w:jc w:val="center"/>
        <w:rPr>
          <w:b/>
          <w:bCs/>
        </w:rPr>
      </w:pPr>
      <w:r w:rsidRPr="00FD6CED">
        <w:rPr>
          <w:b/>
          <w:bCs/>
        </w:rPr>
        <w:t>План изучения новой темы:</w:t>
      </w:r>
    </w:p>
    <w:p w:rsidR="00D42A46" w:rsidRPr="00FD6CED" w:rsidRDefault="00D42A46" w:rsidP="00A738B3">
      <w:pPr>
        <w:numPr>
          <w:ilvl w:val="0"/>
          <w:numId w:val="7"/>
        </w:numPr>
        <w:spacing w:line="360" w:lineRule="auto"/>
        <w:jc w:val="both"/>
      </w:pPr>
      <w:r w:rsidRPr="00FD6CED">
        <w:t>Начало правления князя Владимира</w:t>
      </w:r>
    </w:p>
    <w:p w:rsidR="00D42A46" w:rsidRPr="00FD6CED" w:rsidRDefault="00D42A46" w:rsidP="00A738B3">
      <w:pPr>
        <w:numPr>
          <w:ilvl w:val="0"/>
          <w:numId w:val="7"/>
        </w:numPr>
        <w:spacing w:line="360" w:lineRule="auto"/>
        <w:jc w:val="both"/>
      </w:pPr>
      <w:r w:rsidRPr="00FD6CED">
        <w:t>Причины принятия христианства на Руси</w:t>
      </w:r>
    </w:p>
    <w:p w:rsidR="00D42A46" w:rsidRPr="00FD6CED" w:rsidRDefault="00D42A46" w:rsidP="00A738B3">
      <w:pPr>
        <w:numPr>
          <w:ilvl w:val="0"/>
          <w:numId w:val="7"/>
        </w:numPr>
        <w:spacing w:line="360" w:lineRule="auto"/>
        <w:jc w:val="both"/>
      </w:pPr>
      <w:r w:rsidRPr="00FD6CED">
        <w:t>Крещение Руси</w:t>
      </w:r>
    </w:p>
    <w:p w:rsidR="00D42A46" w:rsidRPr="00FD6CED" w:rsidRDefault="00D42A46" w:rsidP="00A738B3">
      <w:pPr>
        <w:numPr>
          <w:ilvl w:val="0"/>
          <w:numId w:val="7"/>
        </w:numPr>
        <w:spacing w:line="360" w:lineRule="auto"/>
        <w:jc w:val="both"/>
      </w:pPr>
      <w:r w:rsidRPr="00FD6CED">
        <w:t>Русская православная церковь</w:t>
      </w:r>
    </w:p>
    <w:p w:rsidR="00D42A46" w:rsidRPr="00FD6CED" w:rsidRDefault="00D42A46" w:rsidP="00A738B3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FD6CED">
        <w:t>Значение принятия х</w:t>
      </w:r>
      <w:r>
        <w:t>ристианства на Руси.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</w:rPr>
      </w:pPr>
      <w:r w:rsidRPr="00FD6CED">
        <w:rPr>
          <w:b/>
          <w:bCs/>
        </w:rPr>
        <w:t>1.Начало правления Владимира Святославича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</w:rPr>
      </w:pPr>
      <w:r w:rsidRPr="00FD6CED">
        <w:t xml:space="preserve">После смерти Святослава осталось три сына, между которыми началась борьба за власть. </w:t>
      </w:r>
    </w:p>
    <w:p w:rsidR="00D42A46" w:rsidRPr="00FD6CED" w:rsidRDefault="00D42A46" w:rsidP="00A738B3">
      <w:pPr>
        <w:spacing w:line="360" w:lineRule="auto"/>
        <w:jc w:val="both"/>
      </w:pPr>
      <w:r w:rsidRPr="00FD6CED">
        <w:t>В 10 веке великим киевским князем стал князь Влад</w:t>
      </w:r>
      <w:r>
        <w:t>имир, сын Святослава. (980-1015)</w:t>
      </w:r>
    </w:p>
    <w:p w:rsidR="00D42A46" w:rsidRDefault="00D42A46" w:rsidP="00A738B3">
      <w:p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FD6CED">
        <w:rPr>
          <w:b/>
          <w:bCs/>
          <w:u w:val="single"/>
        </w:rPr>
        <w:t>Высказывания историков о князе Владимире:</w:t>
      </w:r>
      <w:r>
        <w:rPr>
          <w:b/>
          <w:bCs/>
          <w:u w:val="single"/>
        </w:rPr>
        <w:t xml:space="preserve"> </w:t>
      </w:r>
    </w:p>
    <w:p w:rsidR="00D42A46" w:rsidRDefault="00D42A46" w:rsidP="00A738B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CF0ECA">
        <w:rPr>
          <w:b/>
          <w:bCs/>
        </w:rPr>
        <w:t>«Владимир имел широкую душу…, которая, особенно под влиянием христианским. Сделала его красным солнцем для народа.»  (С.М.Соловьев)</w:t>
      </w:r>
    </w:p>
    <w:p w:rsidR="00D42A46" w:rsidRPr="00CF0ECA" w:rsidRDefault="00D42A46" w:rsidP="00A738B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Был он в язычестве мстителем свирепым. гнусным…,воином кровожадным и – всего ужаснее- братоубийцею…».(Н.М.Карамзин)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Про</w:t>
      </w:r>
      <w:r w:rsidRPr="00FD6CED">
        <w:rPr>
          <w:b/>
          <w:bCs/>
          <w:u w:val="single"/>
        </w:rPr>
        <w:t>блемный вопрос.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</w:rPr>
      </w:pPr>
      <w:r w:rsidRPr="00FD6CED">
        <w:rPr>
          <w:b/>
          <w:bCs/>
        </w:rPr>
        <w:t>Почему историки писали так противоречив</w:t>
      </w:r>
      <w:r>
        <w:rPr>
          <w:b/>
          <w:bCs/>
        </w:rPr>
        <w:t xml:space="preserve">о о князе Владимире?      </w:t>
      </w:r>
    </w:p>
    <w:p w:rsidR="00D42A46" w:rsidRPr="00FD6CED" w:rsidRDefault="00D42A46" w:rsidP="00A738B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FD6CED">
        <w:t xml:space="preserve">Итак, мы отправляемся в Х век во времена Владимира Святославича. </w:t>
      </w:r>
    </w:p>
    <w:p w:rsidR="00D42A46" w:rsidRPr="00455E9B" w:rsidRDefault="00D42A46" w:rsidP="00A738B3">
      <w:pPr>
        <w:spacing w:line="360" w:lineRule="auto"/>
        <w:jc w:val="both"/>
      </w:pPr>
      <w:r w:rsidRPr="00FD6CED">
        <w:rPr>
          <w:i/>
          <w:iCs/>
        </w:rPr>
        <w:t xml:space="preserve">  </w:t>
      </w:r>
      <w:r>
        <w:t xml:space="preserve"> Свое правление Владимир начал с наведения порядка в собственном государстве. В результате двухлетней войны князь возвратил под власть Киева вятичей и родимичей, которые воспользовавшись усобицей перестали платить дань. К</w:t>
      </w:r>
      <w:r w:rsidRPr="00FD6CED">
        <w:t xml:space="preserve">нязь Владимир </w:t>
      </w:r>
      <w:r>
        <w:t>совершал много походов</w:t>
      </w:r>
      <w:r w:rsidRPr="00FD6CED">
        <w:t xml:space="preserve"> С какими соседями  п</w:t>
      </w:r>
      <w:r>
        <w:t>родолжил борьбу князь Владимир? ( былгары и печенеги)</w:t>
      </w:r>
      <w:r w:rsidRPr="00FD6CED">
        <w:t xml:space="preserve">Главным врагом оставались печенеги. Владимир впервые смог укрепить южные границы, построив 4 оборонительных рубежа, состоявших из крепостей, валов, сигнальных вышек. </w:t>
      </w:r>
    </w:p>
    <w:p w:rsidR="00D42A46" w:rsidRDefault="00D42A46" w:rsidP="00A738B3">
      <w:pPr>
        <w:spacing w:line="360" w:lineRule="auto"/>
        <w:jc w:val="both"/>
        <w:rPr>
          <w:b/>
          <w:bCs/>
        </w:rPr>
      </w:pPr>
      <w:r w:rsidRPr="00FD6CED">
        <w:rPr>
          <w:b/>
          <w:bCs/>
        </w:rPr>
        <w:t>2.Причины принятие христианства на Руси.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</w:rPr>
      </w:pPr>
      <w:r w:rsidRPr="00FD6CED">
        <w:t xml:space="preserve">Владимир пришёл к выводу, что удержать под своей властью все славянские земли, опираясь лишь на военную силу, нельзя. Нужна была другая сила. Владимир пришёл к выводу о необходимости принятия религии, основанной на вере в существование единого Бога, ведь  попытка превратить язычество в государственную религию, объединить различные верования и божества была неудачной. </w:t>
      </w:r>
    </w:p>
    <w:p w:rsidR="00D42A46" w:rsidRPr="009A47B3" w:rsidRDefault="00D42A46" w:rsidP="00A738B3">
      <w:pPr>
        <w:spacing w:before="100" w:beforeAutospacing="1" w:after="100" w:afterAutospacing="1" w:line="360" w:lineRule="auto"/>
        <w:jc w:val="both"/>
      </w:pPr>
      <w:r w:rsidRPr="00455E9B">
        <w:rPr>
          <w:b/>
          <w:bCs/>
        </w:rPr>
        <w:t xml:space="preserve"> 1)</w:t>
      </w:r>
      <w:r>
        <w:t xml:space="preserve"> </w:t>
      </w:r>
      <w:r w:rsidRPr="00FD6CED">
        <w:t>Какие религии основываются на единобожии</w:t>
      </w:r>
      <w:r>
        <w:t>? (Христианство, ислам, иудаизм)</w:t>
      </w:r>
    </w:p>
    <w:p w:rsidR="00D42A46" w:rsidRPr="00FD6CED" w:rsidRDefault="00D42A46" w:rsidP="00A738B3">
      <w:pPr>
        <w:spacing w:before="100" w:beforeAutospacing="1" w:after="100" w:afterAutospacing="1" w:line="360" w:lineRule="auto"/>
        <w:jc w:val="both"/>
      </w:pPr>
      <w:r w:rsidRPr="00455E9B">
        <w:rPr>
          <w:b/>
          <w:bCs/>
        </w:rPr>
        <w:t>2)</w:t>
      </w:r>
      <w:r>
        <w:t xml:space="preserve"> </w:t>
      </w:r>
      <w:r w:rsidRPr="00FD6CED">
        <w:t xml:space="preserve">Кто первым крестился на Руси? </w:t>
      </w:r>
    </w:p>
    <w:p w:rsidR="00D42A46" w:rsidRPr="00FD6CED" w:rsidRDefault="00D42A46" w:rsidP="00A738B3">
      <w:pPr>
        <w:spacing w:line="360" w:lineRule="auto"/>
        <w:jc w:val="both"/>
      </w:pPr>
      <w:r>
        <w:t xml:space="preserve">- </w:t>
      </w:r>
      <w:r w:rsidRPr="00FD6CED">
        <w:t>Почему  князь Владимир решил ввести христианскую религию?</w:t>
      </w:r>
    </w:p>
    <w:p w:rsidR="00D42A46" w:rsidRPr="00FD6CED" w:rsidRDefault="00D42A46" w:rsidP="00A738B3">
      <w:pPr>
        <w:spacing w:before="100" w:beforeAutospacing="1" w:after="100" w:afterAutospacing="1" w:line="360" w:lineRule="auto"/>
        <w:jc w:val="both"/>
      </w:pPr>
      <w:r w:rsidRPr="00FD6CED">
        <w:rPr>
          <w:i/>
          <w:iCs/>
        </w:rPr>
        <w:t>Учитель:</w:t>
      </w:r>
      <w:r w:rsidRPr="00FD6CED">
        <w:t xml:space="preserve">  Христианство проповедовало миролюбие, милосердие, гуманизм, равенство людей, свободу выбора, духовную самостоятельность личности. За свои поступки человек отвечал перед Богом. Религия укрепляла княжескую власть и международный авторитет. Пример Византия.  </w:t>
      </w:r>
    </w:p>
    <w:p w:rsidR="00D42A46" w:rsidRDefault="00D42A46" w:rsidP="00A738B3">
      <w:pPr>
        <w:spacing w:line="360" w:lineRule="auto"/>
        <w:jc w:val="both"/>
        <w:rPr>
          <w:b/>
          <w:bCs/>
        </w:rPr>
      </w:pPr>
      <w:r w:rsidRPr="00FD6CED">
        <w:rPr>
          <w:b/>
          <w:bCs/>
        </w:rPr>
        <w:t>3.Крещение Руси.</w:t>
      </w:r>
    </w:p>
    <w:p w:rsidR="00D42A46" w:rsidRPr="00455E9B" w:rsidRDefault="00D42A46" w:rsidP="00A738B3">
      <w:pPr>
        <w:spacing w:line="360" w:lineRule="auto"/>
        <w:jc w:val="both"/>
        <w:rPr>
          <w:b/>
          <w:bCs/>
        </w:rPr>
      </w:pPr>
      <w:r>
        <w:rPr>
          <w:i/>
          <w:iCs/>
        </w:rPr>
        <w:t>У</w:t>
      </w:r>
      <w:r w:rsidRPr="00FD6CED">
        <w:rPr>
          <w:i/>
          <w:iCs/>
        </w:rPr>
        <w:t>читель:</w:t>
      </w:r>
      <w:r w:rsidRPr="00FD6CED">
        <w:t xml:space="preserve"> Получив согласие Владимира, братья прислали в Корсунь Анну. Там же в Корсуни 988 г, Владимир с многими дружинниками принял крещение от епископа корсунского, после чего совершил церемонию бракосочетания.  В крещении Владимир принял имя Василий, в честь правящего византийского императора Василия II.</w:t>
      </w:r>
      <w:r w:rsidRPr="00FD6CED">
        <w:br/>
        <w:t>Возвратившись в Киев, в сопровождении корсунских и греческих священников, Владимир прежде всего крестил своих двенадцать сыновей. Все они крестились в одном источнике, известном в Киеве под именем Крещатика. Вслед за ними крестились многие бояре.</w:t>
      </w:r>
      <w:r w:rsidRPr="00FD6CED">
        <w:rPr>
          <w:i/>
          <w:iCs/>
        </w:rPr>
        <w:t xml:space="preserve">  </w:t>
      </w:r>
    </w:p>
    <w:p w:rsidR="00D42A46" w:rsidRPr="00FD6CED" w:rsidRDefault="00D42A46" w:rsidP="00A738B3">
      <w:pPr>
        <w:spacing w:before="100" w:beforeAutospacing="1" w:after="100" w:afterAutospacing="1" w:line="360" w:lineRule="auto"/>
        <w:jc w:val="both"/>
      </w:pPr>
      <w:r w:rsidRPr="00455E9B">
        <w:rPr>
          <w:b/>
          <w:bCs/>
        </w:rPr>
        <w:t>3)</w:t>
      </w:r>
      <w:r w:rsidRPr="00FD6CED">
        <w:t>.В каком городе крестился Владимир?</w:t>
      </w:r>
    </w:p>
    <w:p w:rsidR="00D42A46" w:rsidRPr="00FD6CED" w:rsidRDefault="00D42A46" w:rsidP="00A738B3">
      <w:pPr>
        <w:spacing w:before="100" w:beforeAutospacing="1" w:after="100" w:afterAutospacing="1" w:line="360" w:lineRule="auto"/>
        <w:jc w:val="both"/>
      </w:pPr>
      <w:r w:rsidRPr="00455E9B">
        <w:rPr>
          <w:b/>
          <w:bCs/>
        </w:rPr>
        <w:t>4</w:t>
      </w:r>
      <w:r>
        <w:t>)</w:t>
      </w:r>
      <w:r w:rsidRPr="00FD6CED">
        <w:t>.Какой год считается годом крещения Руси?</w:t>
      </w:r>
    </w:p>
    <w:p w:rsidR="00D42A46" w:rsidRPr="009A47B3" w:rsidRDefault="00D42A46" w:rsidP="00A738B3">
      <w:pPr>
        <w:pStyle w:val="NormalWeb"/>
        <w:spacing w:line="360" w:lineRule="auto"/>
        <w:jc w:val="both"/>
        <w:rPr>
          <w:b/>
          <w:bCs/>
        </w:rPr>
      </w:pPr>
      <w:r w:rsidRPr="009A47B3">
        <w:rPr>
          <w:b/>
          <w:bCs/>
        </w:rPr>
        <w:t>Физкультминутка:</w:t>
      </w:r>
    </w:p>
    <w:p w:rsidR="00D42A46" w:rsidRPr="00FD6CED" w:rsidRDefault="00D42A46" w:rsidP="00A738B3">
      <w:pPr>
        <w:pStyle w:val="NormalWeb"/>
        <w:spacing w:line="360" w:lineRule="auto"/>
        <w:jc w:val="both"/>
      </w:pPr>
      <w:r w:rsidRPr="00FD6CED">
        <w:t>Кто согласен - встали</w:t>
      </w:r>
    </w:p>
    <w:p w:rsidR="00D42A46" w:rsidRPr="00FD6CED" w:rsidRDefault="00D42A46" w:rsidP="00A738B3">
      <w:pPr>
        <w:pStyle w:val="NormalWeb"/>
        <w:spacing w:line="360" w:lineRule="auto"/>
        <w:jc w:val="both"/>
      </w:pPr>
      <w:r w:rsidRPr="00FD6CED">
        <w:t>Кто не согласен сели</w:t>
      </w:r>
    </w:p>
    <w:p w:rsidR="00D42A46" w:rsidRDefault="00D42A46" w:rsidP="00A738B3">
      <w:pPr>
        <w:pStyle w:val="NormalWeb"/>
        <w:spacing w:line="360" w:lineRule="auto"/>
        <w:jc w:val="both"/>
      </w:pPr>
      <w:r w:rsidRPr="00455E9B">
        <w:rPr>
          <w:b/>
          <w:bCs/>
        </w:rPr>
        <w:t>Вопросы:</w:t>
      </w:r>
      <w:r w:rsidRPr="00F81D4C">
        <w:t xml:space="preserve"> </w:t>
      </w:r>
    </w:p>
    <w:p w:rsidR="00D42A46" w:rsidRDefault="00D42A46" w:rsidP="00A738B3">
      <w:pPr>
        <w:pStyle w:val="NormalWeb"/>
        <w:spacing w:line="360" w:lineRule="auto"/>
        <w:jc w:val="both"/>
      </w:pPr>
      <w:r>
        <w:t>1Погост это место сбора дани? (да)</w:t>
      </w:r>
    </w:p>
    <w:p w:rsidR="00D42A46" w:rsidRPr="00F81D4C" w:rsidRDefault="00D42A46" w:rsidP="00A738B3">
      <w:pPr>
        <w:pStyle w:val="NormalWeb"/>
        <w:spacing w:line="360" w:lineRule="auto"/>
        <w:jc w:val="both"/>
      </w:pPr>
      <w:r>
        <w:t>2</w:t>
      </w:r>
      <w:r w:rsidRPr="00FD6CED">
        <w:t>.</w:t>
      </w:r>
      <w:r>
        <w:t>Крещение Руси состоялось в 980г? (нет</w:t>
      </w:r>
      <w:r w:rsidRPr="00FD6CED">
        <w:t>)</w:t>
      </w:r>
    </w:p>
    <w:p w:rsidR="00D42A46" w:rsidRPr="00FD6CED" w:rsidRDefault="00D42A46" w:rsidP="00A738B3">
      <w:pPr>
        <w:pStyle w:val="NormalWeb"/>
        <w:spacing w:line="360" w:lineRule="auto"/>
        <w:jc w:val="both"/>
      </w:pPr>
      <w:r>
        <w:t xml:space="preserve">3 </w:t>
      </w:r>
      <w:r w:rsidRPr="00FD6CED">
        <w:t>Перун – это бог грома и молнии? (Да)</w:t>
      </w:r>
    </w:p>
    <w:p w:rsidR="00D42A46" w:rsidRPr="00FD6CED" w:rsidRDefault="00D42A46" w:rsidP="00A738B3">
      <w:pPr>
        <w:pStyle w:val="NormalWeb"/>
        <w:spacing w:line="360" w:lineRule="auto"/>
        <w:jc w:val="both"/>
        <w:rPr>
          <w:u w:val="single"/>
        </w:rPr>
      </w:pPr>
      <w:r>
        <w:t xml:space="preserve">4 </w:t>
      </w:r>
      <w:r w:rsidRPr="00FD6CED">
        <w:t>Князь Владимир крестился в Киеве? (нет)</w:t>
      </w:r>
    </w:p>
    <w:p w:rsidR="00D42A46" w:rsidRDefault="00D42A46" w:rsidP="00A738B3">
      <w:pPr>
        <w:pStyle w:val="NormalWeb"/>
        <w:spacing w:line="360" w:lineRule="auto"/>
        <w:jc w:val="both"/>
      </w:pPr>
      <w:r>
        <w:t xml:space="preserve">5 </w:t>
      </w:r>
      <w:r w:rsidRPr="00FD6CED">
        <w:t>Князь Владимир п</w:t>
      </w:r>
      <w:r>
        <w:t>олучил  в народе прозвище Красное солнышко?  (да</w:t>
      </w:r>
      <w:r w:rsidRPr="00FD6CED">
        <w:t>)</w:t>
      </w:r>
    </w:p>
    <w:p w:rsidR="00D42A46" w:rsidRPr="00FD6CED" w:rsidRDefault="00D42A46" w:rsidP="00A738B3">
      <w:pPr>
        <w:pStyle w:val="NormalWeb"/>
        <w:spacing w:line="360" w:lineRule="auto"/>
        <w:jc w:val="both"/>
      </w:pPr>
    </w:p>
    <w:p w:rsidR="00D42A46" w:rsidRPr="00455E9B" w:rsidRDefault="00D42A46" w:rsidP="00A738B3">
      <w:pPr>
        <w:pStyle w:val="NormalWeb"/>
        <w:spacing w:line="360" w:lineRule="auto"/>
        <w:jc w:val="both"/>
      </w:pPr>
      <w:r w:rsidRPr="00FD6CED">
        <w:rPr>
          <w:i/>
          <w:iCs/>
        </w:rPr>
        <w:t>Учитель:</w:t>
      </w:r>
      <w:r w:rsidRPr="00FD6CED">
        <w:t xml:space="preserve">  Как же проходило крещение Руси</w:t>
      </w:r>
      <w:r>
        <w:t>? П</w:t>
      </w:r>
      <w:r w:rsidRPr="00FD6CED">
        <w:t xml:space="preserve">роцесс христианизации на Руси затянулся надолго. На несколько веков стало характерно двоеверие, сочетавшее в себе элементы христианства и язычества: люди молились перед иконами и продолжали   праздновать Масленицу, Колядки, день Ивана Купалы; наряду с почитанием икон люди продолжали верить в домовых, леших, водяных, в заговоры и обереги. Объединялись христианские и языческие праздники, языческие боги получали имена христианских святых (Перун – Илья Пророк, Велес – св. Власий и т.п.). Таким образом, на Руси установилось двоеверие,  которое </w:t>
      </w:r>
      <w:r>
        <w:t xml:space="preserve">сохранилось до нашего времени. </w:t>
      </w:r>
    </w:p>
    <w:p w:rsidR="00D42A46" w:rsidRPr="00F81D4C" w:rsidRDefault="00D42A46" w:rsidP="00A738B3">
      <w:pPr>
        <w:spacing w:line="360" w:lineRule="auto"/>
        <w:jc w:val="both"/>
      </w:pPr>
      <w:r w:rsidRPr="00F81D4C">
        <w:t>(Запись в тетради: «Двоеверие = язычество + христианство» )</w:t>
      </w:r>
    </w:p>
    <w:p w:rsidR="00D42A46" w:rsidRDefault="00D42A46" w:rsidP="00A738B3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FD6CED">
        <w:rPr>
          <w:b/>
          <w:bCs/>
        </w:rPr>
        <w:t>Русская православная церковь.</w:t>
      </w:r>
    </w:p>
    <w:p w:rsidR="00D42A46" w:rsidRDefault="00D42A46" w:rsidP="00A738B3">
      <w:pPr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b/>
          <w:bCs/>
        </w:rPr>
        <w:t>Сообщение учащихся о строительстве Десятинной церкви.</w:t>
      </w:r>
      <w:r w:rsidRPr="00F81D4C">
        <w:rPr>
          <w:rFonts w:ascii="Arial" w:hAnsi="Arial" w:cs="Arial"/>
          <w:b/>
          <w:bCs/>
          <w:color w:val="333333"/>
        </w:rPr>
        <w:t xml:space="preserve"> </w:t>
      </w:r>
    </w:p>
    <w:p w:rsidR="00D42A46" w:rsidRPr="00BC05B8" w:rsidRDefault="00D42A46" w:rsidP="00A738B3">
      <w:pPr>
        <w:spacing w:before="100" w:beforeAutospacing="1" w:after="100" w:afterAutospacing="1"/>
        <w:rPr>
          <w:color w:val="333333"/>
        </w:rPr>
      </w:pPr>
      <w:r w:rsidRPr="00BC05B8">
        <w:rPr>
          <w:color w:val="333333"/>
        </w:rPr>
        <w:t>Десятинная церковь- первая каменная церковь в Древней Руси. Она сыграла огромнейшую роль в будущем развитии русского каменного храмозодчества.</w:t>
      </w:r>
    </w:p>
    <w:p w:rsidR="00D42A46" w:rsidRPr="00BC05B8" w:rsidRDefault="00D42A46" w:rsidP="00A738B3">
      <w:pPr>
        <w:spacing w:before="100" w:beforeAutospacing="1" w:after="100" w:afterAutospacing="1"/>
        <w:rPr>
          <w:color w:val="333333"/>
        </w:rPr>
      </w:pPr>
      <w:r w:rsidRPr="00BC05B8">
        <w:rPr>
          <w:color w:val="333333"/>
        </w:rPr>
        <w:t xml:space="preserve">Киевский князь  Владимир, принявший крещение в Херсонесе ( Корсуне) и крестивший Русь в 988 г., на следующее «лето 6497 (989 г.) &lt;…&gt; помыслил  создати церковь Пресвятыя Богородица, –  так записано в "Повести временных лет", – </w:t>
      </w:r>
    </w:p>
    <w:p w:rsidR="00D42A46" w:rsidRPr="00BC05B8" w:rsidRDefault="00D42A46" w:rsidP="00A738B3">
      <w:pPr>
        <w:spacing w:before="100" w:beforeAutospacing="1" w:after="100" w:afterAutospacing="1"/>
        <w:rPr>
          <w:color w:val="333333"/>
        </w:rPr>
      </w:pPr>
      <w:r w:rsidRPr="00BC05B8">
        <w:rPr>
          <w:color w:val="333333"/>
        </w:rPr>
        <w:t xml:space="preserve">Десятинная церковь - «храм на крови». Она поставлена, в соответствии с древней традицией, на могилах святых. По преданию киевский храм возвели на том месте, где язычники в 983 г. убили варягов -христиан – Иоана и Федора. Церковь во имя Пресвятой Богородицы была одарена десятой частью всех княжеских доходов, отчего и стала именоваться Десятинной. </w:t>
      </w:r>
    </w:p>
    <w:p w:rsidR="00D42A46" w:rsidRPr="00BC05B8" w:rsidRDefault="00D42A46" w:rsidP="00A738B3">
      <w:pPr>
        <w:spacing w:before="100" w:beforeAutospacing="1" w:after="100" w:afterAutospacing="1"/>
        <w:rPr>
          <w:color w:val="333333"/>
        </w:rPr>
      </w:pPr>
      <w:r w:rsidRPr="00BC05B8">
        <w:rPr>
          <w:color w:val="333333"/>
        </w:rPr>
        <w:t>В Богородичном Десятинном соборе находилась великокняжеская усыпальница. Здесь похоронили Владимира Святославича, На вечный упокой здесь положили и его жену Анну Корсунскую,  Сюда перенесли останки Ольги и сыновей Святослава - Ярополка и Олега, умерших язычниками в 977 г. Перед тем, как их в 1044 г. захоронить во храме, княжеские останки крест или</w:t>
      </w:r>
    </w:p>
    <w:p w:rsidR="00D42A46" w:rsidRPr="00BC05B8" w:rsidRDefault="00D42A46" w:rsidP="00A738B3">
      <w:pPr>
        <w:spacing w:before="100" w:beforeAutospacing="1" w:after="100" w:afterAutospacing="1"/>
        <w:rPr>
          <w:color w:val="333333"/>
        </w:rPr>
      </w:pPr>
      <w:r w:rsidRPr="00BC05B8">
        <w:rPr>
          <w:color w:val="333333"/>
        </w:rPr>
        <w:t>От былой величественной постройки X века ничего не осталось, кроме фундамента, но по археологическим раскопкам и скупым письменным источникам мы можем хотя бы от части реконструировать изначальный вид храма Согласно летописи, над храмом высились 25 глав. В отделке интерьера широко применялся мрамор. Стены украшали мозаики и фресковые росписи. Вокруг собора располагались огромные каменные двухэтажные дворцы с такой же пышной отделкой, как и сам храм. Весь архитектурный комплекс наглядно свидетельствовал силе и мощи молодого христианского государства.</w:t>
      </w:r>
    </w:p>
    <w:p w:rsidR="00D42A46" w:rsidRPr="00FD6CED" w:rsidRDefault="00D42A46" w:rsidP="00A738B3">
      <w:pPr>
        <w:spacing w:line="360" w:lineRule="auto"/>
        <w:jc w:val="both"/>
        <w:rPr>
          <w:b/>
          <w:bCs/>
        </w:rPr>
      </w:pPr>
      <w:r w:rsidRPr="00FD6CED">
        <w:t>После принятия христианства сложилась четкая церковная организация</w:t>
      </w:r>
      <w:r>
        <w:t>.(учебник)</w:t>
      </w:r>
    </w:p>
    <w:p w:rsidR="00D42A46" w:rsidRPr="00551437" w:rsidRDefault="00D42A46" w:rsidP="00A738B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FD6CED">
        <w:t xml:space="preserve">Нам предстоит определить результаты и </w:t>
      </w:r>
      <w:r>
        <w:t xml:space="preserve">значение этого важного события. </w:t>
      </w:r>
      <w:r w:rsidRPr="00FD6CED">
        <w:t xml:space="preserve">В чем же значение крещения Руси? </w:t>
      </w:r>
      <w:r>
        <w:t>(работа с учебником, запись в тетради)</w:t>
      </w:r>
    </w:p>
    <w:p w:rsidR="00D42A46" w:rsidRPr="00FD6CED" w:rsidRDefault="00D42A46" w:rsidP="00A738B3">
      <w:pPr>
        <w:spacing w:line="360" w:lineRule="auto"/>
        <w:jc w:val="both"/>
      </w:pPr>
      <w:r w:rsidRPr="00551437">
        <w:rPr>
          <w:b/>
          <w:bCs/>
        </w:rPr>
        <w:t>5)</w:t>
      </w:r>
      <w:r w:rsidRPr="00FD6CED">
        <w:t>Почему князь Владимир, человек жестокий и грубый, после принятия христианства стал добрым, отзывчивым и смиренным?</w:t>
      </w:r>
    </w:p>
    <w:p w:rsidR="00D42A46" w:rsidRPr="00FD6CED" w:rsidRDefault="00D42A46" w:rsidP="00A738B3">
      <w:pPr>
        <w:spacing w:line="360" w:lineRule="auto"/>
        <w:jc w:val="both"/>
      </w:pPr>
      <w:r w:rsidRPr="00551437">
        <w:rPr>
          <w:b/>
          <w:bCs/>
        </w:rPr>
        <w:t>6)</w:t>
      </w:r>
      <w:r w:rsidRPr="00FD6CED">
        <w:t>.Что стало меняться в жизни Руси после принятия христианства.</w:t>
      </w:r>
    </w:p>
    <w:p w:rsidR="00D42A46" w:rsidRPr="00551437" w:rsidRDefault="00D42A46" w:rsidP="00A738B3">
      <w:pPr>
        <w:spacing w:line="360" w:lineRule="auto"/>
        <w:jc w:val="both"/>
      </w:pPr>
      <w:r w:rsidRPr="00551437">
        <w:rPr>
          <w:b/>
          <w:bCs/>
        </w:rPr>
        <w:t>7)</w:t>
      </w:r>
      <w:r w:rsidRPr="00FD6CED">
        <w:t>Чт</w:t>
      </w:r>
      <w:r>
        <w:t>о построено при князе Владимире?</w:t>
      </w:r>
    </w:p>
    <w:p w:rsidR="00D42A46" w:rsidRPr="00FD6CED" w:rsidRDefault="00D42A46" w:rsidP="00A738B3">
      <w:pPr>
        <w:spacing w:before="100" w:beforeAutospacing="1" w:after="100" w:afterAutospacing="1" w:line="360" w:lineRule="auto"/>
        <w:ind w:left="720"/>
        <w:jc w:val="both"/>
        <w:rPr>
          <w:b/>
          <w:bCs/>
        </w:rPr>
      </w:pPr>
      <w:r w:rsidRPr="00FD6CED">
        <w:rPr>
          <w:b/>
          <w:bCs/>
        </w:rPr>
        <w:t>5.Значение принятия христианства на Руси</w:t>
      </w:r>
      <w:r>
        <w:rPr>
          <w:b/>
          <w:bCs/>
        </w:rPr>
        <w:t>.</w:t>
      </w:r>
    </w:p>
    <w:p w:rsidR="00D42A46" w:rsidRPr="00FD6CED" w:rsidRDefault="00D42A46" w:rsidP="00A738B3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FD6CED">
        <w:t>Объединение восточнославянских племен</w:t>
      </w:r>
    </w:p>
    <w:p w:rsidR="00D42A46" w:rsidRPr="00FD6CED" w:rsidRDefault="00D42A46" w:rsidP="00A738B3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FD6CED">
        <w:t>Укрепление власти князя</w:t>
      </w:r>
    </w:p>
    <w:p w:rsidR="00D42A46" w:rsidRPr="00FD6CED" w:rsidRDefault="00D42A46" w:rsidP="00A738B3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FD6CED">
        <w:t>Создание церковной организации</w:t>
      </w:r>
    </w:p>
    <w:p w:rsidR="00D42A46" w:rsidRPr="00FD6CED" w:rsidRDefault="00D42A46" w:rsidP="00A738B3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FD6CED">
        <w:t>Развитие просвещения и культуры</w:t>
      </w:r>
    </w:p>
    <w:p w:rsidR="00D42A46" w:rsidRPr="00FD6CED" w:rsidRDefault="00D42A46" w:rsidP="00A738B3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FD6CED">
        <w:t>Смягчение нравов</w:t>
      </w:r>
    </w:p>
    <w:p w:rsidR="00D42A46" w:rsidRPr="0021721A" w:rsidRDefault="00D42A46" w:rsidP="00A738B3">
      <w:pPr>
        <w:spacing w:line="360" w:lineRule="auto"/>
        <w:ind w:firstLine="708"/>
        <w:jc w:val="both"/>
      </w:pPr>
      <w:r w:rsidRPr="00FD6CED">
        <w:t xml:space="preserve">Время уходит, много загадочного и тайного оставляя в прошлом. Стираются в памяти незначительные события, на имена великих правителей, их величайшие деяния сохранились навеки. Среди тех, кто навсегда вошел в историю нашей великой Родины, князь Владимир. Чем дальше уходит время, тем весомее становится это событие, открывшее для Руси пути дальнейшего продвижения вперед. </w:t>
      </w:r>
    </w:p>
    <w:p w:rsidR="00D42A46" w:rsidRDefault="00D42A46" w:rsidP="00A738B3">
      <w:pPr>
        <w:spacing w:line="360" w:lineRule="auto"/>
        <w:jc w:val="both"/>
      </w:pPr>
      <w:r w:rsidRPr="00FD6CED">
        <w:rPr>
          <w:b/>
          <w:bCs/>
          <w:u w:val="single"/>
        </w:rPr>
        <w:t>4.Рефлексия. Подведение итогов урока</w:t>
      </w:r>
      <w:r w:rsidRPr="00FD6CED">
        <w:t xml:space="preserve">. </w:t>
      </w:r>
      <w:r>
        <w:t>(проблемный вопрос)</w:t>
      </w:r>
    </w:p>
    <w:p w:rsidR="00D42A46" w:rsidRPr="00FD6CED" w:rsidRDefault="00D42A46" w:rsidP="00A738B3">
      <w:pPr>
        <w:spacing w:line="360" w:lineRule="auto"/>
        <w:jc w:val="both"/>
      </w:pPr>
      <w:r w:rsidRPr="00FD6CED">
        <w:rPr>
          <w:b/>
          <w:bCs/>
        </w:rPr>
        <w:t xml:space="preserve"> </w:t>
      </w:r>
      <w:r w:rsidRPr="00FD6CED">
        <w:rPr>
          <w:u w:val="single"/>
        </w:rPr>
        <w:t xml:space="preserve">Домашнее задание:  </w:t>
      </w:r>
      <w:r>
        <w:t>прочитать параграф 5 Ответы на вопросы стр.46. Индивидуальное задание: сообщение «Языческие традиции дохристианской Руси»</w:t>
      </w: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Pr="007B7300" w:rsidRDefault="00D42A46" w:rsidP="00A738B3">
      <w:pPr>
        <w:spacing w:line="360" w:lineRule="auto"/>
        <w:jc w:val="both"/>
        <w:rPr>
          <w:b/>
          <w:bCs/>
          <w:sz w:val="36"/>
          <w:szCs w:val="36"/>
        </w:rPr>
      </w:pP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Default="00D42A46" w:rsidP="00A738B3">
      <w:pPr>
        <w:spacing w:line="360" w:lineRule="auto"/>
        <w:jc w:val="both"/>
      </w:pPr>
    </w:p>
    <w:p w:rsidR="00D42A46" w:rsidRPr="00AE0B26" w:rsidRDefault="00D42A46">
      <w:pPr>
        <w:rPr>
          <w:sz w:val="52"/>
          <w:szCs w:val="52"/>
        </w:rPr>
      </w:pPr>
    </w:p>
    <w:sectPr w:rsidR="00D42A46" w:rsidRPr="00AE0B26" w:rsidSect="00AE0B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E6"/>
    <w:multiLevelType w:val="multilevel"/>
    <w:tmpl w:val="4D3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AD09CC"/>
    <w:multiLevelType w:val="hybridMultilevel"/>
    <w:tmpl w:val="F5682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8A66B0"/>
    <w:multiLevelType w:val="multilevel"/>
    <w:tmpl w:val="3CB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3423EF"/>
    <w:multiLevelType w:val="multilevel"/>
    <w:tmpl w:val="86A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9217DE5"/>
    <w:multiLevelType w:val="hybridMultilevel"/>
    <w:tmpl w:val="3F2856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nsid w:val="689037C2"/>
    <w:multiLevelType w:val="hybridMultilevel"/>
    <w:tmpl w:val="AE3E2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563AC"/>
    <w:multiLevelType w:val="hybridMultilevel"/>
    <w:tmpl w:val="25F47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43626E"/>
    <w:multiLevelType w:val="hybridMultilevel"/>
    <w:tmpl w:val="B6B255E4"/>
    <w:lvl w:ilvl="0" w:tplc="2810688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A29BE"/>
    <w:multiLevelType w:val="hybridMultilevel"/>
    <w:tmpl w:val="A2A6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8CA"/>
    <w:rsid w:val="000034AE"/>
    <w:rsid w:val="00012B42"/>
    <w:rsid w:val="00042FF0"/>
    <w:rsid w:val="000638CA"/>
    <w:rsid w:val="00074C9A"/>
    <w:rsid w:val="000E3E00"/>
    <w:rsid w:val="000E6C88"/>
    <w:rsid w:val="000F3B24"/>
    <w:rsid w:val="000F3E9B"/>
    <w:rsid w:val="00134925"/>
    <w:rsid w:val="001B2B06"/>
    <w:rsid w:val="0021721A"/>
    <w:rsid w:val="002214AE"/>
    <w:rsid w:val="0022480D"/>
    <w:rsid w:val="00267957"/>
    <w:rsid w:val="00305993"/>
    <w:rsid w:val="00393E62"/>
    <w:rsid w:val="003B29D9"/>
    <w:rsid w:val="003D3B97"/>
    <w:rsid w:val="003F30AF"/>
    <w:rsid w:val="00404112"/>
    <w:rsid w:val="00455A47"/>
    <w:rsid w:val="00455E9B"/>
    <w:rsid w:val="00463965"/>
    <w:rsid w:val="00467FD4"/>
    <w:rsid w:val="004A5010"/>
    <w:rsid w:val="00551437"/>
    <w:rsid w:val="0057051D"/>
    <w:rsid w:val="005B513A"/>
    <w:rsid w:val="005C1794"/>
    <w:rsid w:val="005C7374"/>
    <w:rsid w:val="00621E00"/>
    <w:rsid w:val="00667930"/>
    <w:rsid w:val="006D2BE1"/>
    <w:rsid w:val="006E6D7C"/>
    <w:rsid w:val="0070390C"/>
    <w:rsid w:val="007B7300"/>
    <w:rsid w:val="007C4F0D"/>
    <w:rsid w:val="007D09EF"/>
    <w:rsid w:val="007D3D39"/>
    <w:rsid w:val="00811E01"/>
    <w:rsid w:val="008E7E2A"/>
    <w:rsid w:val="009649FA"/>
    <w:rsid w:val="009A47B3"/>
    <w:rsid w:val="009A516D"/>
    <w:rsid w:val="009F0436"/>
    <w:rsid w:val="00A54070"/>
    <w:rsid w:val="00A61942"/>
    <w:rsid w:val="00A738B3"/>
    <w:rsid w:val="00A8299E"/>
    <w:rsid w:val="00A87D15"/>
    <w:rsid w:val="00AE0B26"/>
    <w:rsid w:val="00AF032E"/>
    <w:rsid w:val="00B24BE6"/>
    <w:rsid w:val="00B33C55"/>
    <w:rsid w:val="00B953F3"/>
    <w:rsid w:val="00BC05B8"/>
    <w:rsid w:val="00BE471C"/>
    <w:rsid w:val="00C074A6"/>
    <w:rsid w:val="00C21C5F"/>
    <w:rsid w:val="00CE6782"/>
    <w:rsid w:val="00CF0ECA"/>
    <w:rsid w:val="00D00B9B"/>
    <w:rsid w:val="00D22858"/>
    <w:rsid w:val="00D36AF1"/>
    <w:rsid w:val="00D42A46"/>
    <w:rsid w:val="00D766FB"/>
    <w:rsid w:val="00D942CB"/>
    <w:rsid w:val="00E01B8C"/>
    <w:rsid w:val="00EB7C51"/>
    <w:rsid w:val="00F81D4C"/>
    <w:rsid w:val="00FA098D"/>
    <w:rsid w:val="00FA383A"/>
    <w:rsid w:val="00FD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C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38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638CA"/>
  </w:style>
  <w:style w:type="character" w:styleId="Strong">
    <w:name w:val="Strong"/>
    <w:basedOn w:val="DefaultParagraphFont"/>
    <w:uiPriority w:val="99"/>
    <w:qFormat/>
    <w:rsid w:val="000638CA"/>
    <w:rPr>
      <w:b/>
      <w:bCs/>
    </w:rPr>
  </w:style>
  <w:style w:type="paragraph" w:customStyle="1" w:styleId="c4">
    <w:name w:val="c4"/>
    <w:basedOn w:val="Normal"/>
    <w:uiPriority w:val="99"/>
    <w:rsid w:val="00D00B9B"/>
    <w:pPr>
      <w:spacing w:before="100" w:beforeAutospacing="1" w:after="100" w:afterAutospacing="1"/>
    </w:pPr>
  </w:style>
  <w:style w:type="character" w:customStyle="1" w:styleId="c9">
    <w:name w:val="c9"/>
    <w:basedOn w:val="DefaultParagraphFont"/>
    <w:uiPriority w:val="99"/>
    <w:rsid w:val="00D00B9B"/>
  </w:style>
  <w:style w:type="paragraph" w:customStyle="1" w:styleId="c5">
    <w:name w:val="c5"/>
    <w:basedOn w:val="Normal"/>
    <w:uiPriority w:val="99"/>
    <w:rsid w:val="00D00B9B"/>
    <w:pPr>
      <w:spacing w:before="100" w:beforeAutospacing="1" w:after="100" w:afterAutospacing="1"/>
    </w:pPr>
  </w:style>
  <w:style w:type="paragraph" w:customStyle="1" w:styleId="c29">
    <w:name w:val="c29"/>
    <w:basedOn w:val="Normal"/>
    <w:uiPriority w:val="99"/>
    <w:rsid w:val="00D00B9B"/>
    <w:pPr>
      <w:spacing w:before="100" w:beforeAutospacing="1" w:after="100" w:afterAutospacing="1"/>
    </w:pPr>
  </w:style>
  <w:style w:type="character" w:customStyle="1" w:styleId="c8">
    <w:name w:val="c8"/>
    <w:basedOn w:val="DefaultParagraphFont"/>
    <w:uiPriority w:val="99"/>
    <w:rsid w:val="00D00B9B"/>
  </w:style>
  <w:style w:type="paragraph" w:customStyle="1" w:styleId="c10">
    <w:name w:val="c10"/>
    <w:basedOn w:val="Normal"/>
    <w:uiPriority w:val="99"/>
    <w:rsid w:val="00D00B9B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D00B9B"/>
  </w:style>
  <w:style w:type="character" w:customStyle="1" w:styleId="c13">
    <w:name w:val="c13"/>
    <w:basedOn w:val="DefaultParagraphFont"/>
    <w:uiPriority w:val="99"/>
    <w:rsid w:val="00D00B9B"/>
  </w:style>
  <w:style w:type="character" w:customStyle="1" w:styleId="c14">
    <w:name w:val="c14"/>
    <w:basedOn w:val="DefaultParagraphFont"/>
    <w:uiPriority w:val="99"/>
    <w:rsid w:val="00D00B9B"/>
  </w:style>
  <w:style w:type="character" w:customStyle="1" w:styleId="c0">
    <w:name w:val="c0"/>
    <w:basedOn w:val="DefaultParagraphFont"/>
    <w:uiPriority w:val="99"/>
    <w:rsid w:val="00D00B9B"/>
  </w:style>
  <w:style w:type="character" w:customStyle="1" w:styleId="c30">
    <w:name w:val="c30"/>
    <w:basedOn w:val="DefaultParagraphFont"/>
    <w:uiPriority w:val="99"/>
    <w:rsid w:val="00D00B9B"/>
  </w:style>
  <w:style w:type="paragraph" w:customStyle="1" w:styleId="c7">
    <w:name w:val="c7"/>
    <w:basedOn w:val="Normal"/>
    <w:uiPriority w:val="99"/>
    <w:rsid w:val="00D00B9B"/>
    <w:pPr>
      <w:spacing w:before="100" w:beforeAutospacing="1" w:after="100" w:afterAutospacing="1"/>
    </w:pPr>
  </w:style>
  <w:style w:type="character" w:customStyle="1" w:styleId="c11">
    <w:name w:val="c11"/>
    <w:basedOn w:val="DefaultParagraphFont"/>
    <w:uiPriority w:val="99"/>
    <w:rsid w:val="00D00B9B"/>
  </w:style>
  <w:style w:type="character" w:customStyle="1" w:styleId="c3">
    <w:name w:val="c3"/>
    <w:basedOn w:val="DefaultParagraphFont"/>
    <w:uiPriority w:val="99"/>
    <w:rsid w:val="00D00B9B"/>
  </w:style>
  <w:style w:type="character" w:customStyle="1" w:styleId="c20">
    <w:name w:val="c20"/>
    <w:basedOn w:val="DefaultParagraphFont"/>
    <w:uiPriority w:val="99"/>
    <w:rsid w:val="00D00B9B"/>
  </w:style>
  <w:style w:type="paragraph" w:customStyle="1" w:styleId="c19">
    <w:name w:val="c19"/>
    <w:basedOn w:val="Normal"/>
    <w:uiPriority w:val="99"/>
    <w:rsid w:val="00D00B9B"/>
    <w:pPr>
      <w:spacing w:before="100" w:beforeAutospacing="1" w:after="100" w:afterAutospacing="1"/>
    </w:pPr>
  </w:style>
  <w:style w:type="paragraph" w:customStyle="1" w:styleId="c16">
    <w:name w:val="c16"/>
    <w:basedOn w:val="Normal"/>
    <w:uiPriority w:val="99"/>
    <w:rsid w:val="00D00B9B"/>
    <w:pPr>
      <w:spacing w:before="100" w:beforeAutospacing="1" w:after="100" w:afterAutospacing="1"/>
    </w:pPr>
  </w:style>
  <w:style w:type="paragraph" w:customStyle="1" w:styleId="c21">
    <w:name w:val="c21"/>
    <w:basedOn w:val="Normal"/>
    <w:uiPriority w:val="99"/>
    <w:rsid w:val="00D00B9B"/>
    <w:pPr>
      <w:spacing w:before="100" w:beforeAutospacing="1" w:after="100" w:afterAutospacing="1"/>
    </w:pPr>
  </w:style>
  <w:style w:type="paragraph" w:customStyle="1" w:styleId="c25">
    <w:name w:val="c25"/>
    <w:basedOn w:val="Normal"/>
    <w:uiPriority w:val="99"/>
    <w:rsid w:val="00D00B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8</Pages>
  <Words>1482</Words>
  <Characters>8452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школа</cp:lastModifiedBy>
  <cp:revision>14</cp:revision>
  <cp:lastPrinted>2016-08-03T16:33:00Z</cp:lastPrinted>
  <dcterms:created xsi:type="dcterms:W3CDTF">2016-01-30T07:10:00Z</dcterms:created>
  <dcterms:modified xsi:type="dcterms:W3CDTF">2020-05-28T08:31:00Z</dcterms:modified>
</cp:coreProperties>
</file>